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624" w:horzAnchor="page" w:tblpX="1248" w:tblpYSpec="top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3983"/>
        <w:gridCol w:w="3232"/>
      </w:tblGrid>
      <w:tr w:rsidR="00887D43" w14:paraId="1AD452B8" w14:textId="77777777" w:rsidTr="00641240">
        <w:trPr>
          <w:trHeight w:val="1449"/>
        </w:trPr>
        <w:tc>
          <w:tcPr>
            <w:tcW w:w="2141" w:type="dxa"/>
          </w:tcPr>
          <w:p w14:paraId="1AD452B0" w14:textId="77777777" w:rsidR="00217641" w:rsidRPr="00B36642" w:rsidRDefault="00217641" w:rsidP="00641240">
            <w:pPr>
              <w:pStyle w:val="Mottakerinfo"/>
            </w:pPr>
            <w:r w:rsidRPr="00B36642">
              <w:t>Til</w:t>
            </w:r>
          </w:p>
          <w:p w14:paraId="1AD452B1" w14:textId="77777777" w:rsidR="00217641" w:rsidRPr="00B36642" w:rsidRDefault="00217641" w:rsidP="00641240">
            <w:pPr>
              <w:pStyle w:val="Mottakerinfo"/>
            </w:pPr>
            <w:r w:rsidRPr="00B36642">
              <w:t>Dato</w:t>
            </w:r>
          </w:p>
          <w:p w14:paraId="1AD452B2" w14:textId="77777777" w:rsidR="00217641" w:rsidRDefault="00415FDE" w:rsidP="00641240">
            <w:pPr>
              <w:pStyle w:val="Mottakerinfo"/>
            </w:pPr>
            <w:r>
              <w:t>Saksnummer</w:t>
            </w:r>
          </w:p>
          <w:p w14:paraId="1AD452B3" w14:textId="77777777" w:rsidR="0069459E" w:rsidRPr="00B36642" w:rsidRDefault="00ED3A3A" w:rsidP="00641240">
            <w:pPr>
              <w:pStyle w:val="Mottakerinfo"/>
            </w:pPr>
            <w:r>
              <w:t>Type</w:t>
            </w:r>
          </w:p>
        </w:tc>
        <w:tc>
          <w:tcPr>
            <w:tcW w:w="7215" w:type="dxa"/>
            <w:gridSpan w:val="2"/>
          </w:tcPr>
          <w:sdt>
            <w:sdtPr>
              <w:alias w:val="Navn Navnesen"/>
              <w:tag w:val="Navn Navnesen"/>
              <w:id w:val="83423163"/>
              <w:placeholder>
                <w:docPart w:val="D1BD9F0DC306436E91C0BA4794F86FCB"/>
              </w:placeholder>
              <w:text/>
            </w:sdtPr>
            <w:sdtEndPr/>
            <w:sdtContent>
              <w:p w14:paraId="1AD452B4" w14:textId="41890360" w:rsidR="00217641" w:rsidRPr="00B36642" w:rsidRDefault="00DD639B" w:rsidP="00641240">
                <w:pPr>
                  <w:pStyle w:val="Mottakerinfo"/>
                </w:pPr>
                <w:r>
                  <w:t>Møte x</w:t>
                </w:r>
                <w:r w:rsidR="00D026C6">
                  <w:t>/</w:t>
                </w:r>
                <w:r w:rsidR="00D40154">
                  <w:t>2</w:t>
                </w:r>
                <w:r w:rsidR="000C3F7C">
                  <w:t>2</w:t>
                </w:r>
              </w:p>
            </w:sdtContent>
          </w:sdt>
          <w:sdt>
            <w:sdtPr>
              <w:alias w:val="Dato"/>
              <w:tag w:val="Dato"/>
              <w:id w:val="-1801682029"/>
              <w:placeholder>
                <w:docPart w:val="1AE2EF9F91EC406AA8BEB353B6207515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1AD452B5" w14:textId="55C29C0B" w:rsidR="00217641" w:rsidRPr="00B36642" w:rsidRDefault="00DD639B" w:rsidP="00641240">
                <w:pPr>
                  <w:pStyle w:val="Mottakerinfo"/>
                </w:pPr>
                <w:r>
                  <w:t>xx</w:t>
                </w:r>
                <w:r w:rsidR="00232370">
                  <w:t>.</w:t>
                </w:r>
                <w:r>
                  <w:t>xx</w:t>
                </w:r>
                <w:r w:rsidR="00D026C6">
                  <w:t>.20</w:t>
                </w:r>
                <w:r w:rsidR="00D40154">
                  <w:t>2</w:t>
                </w:r>
                <w:r w:rsidR="000C3F7C">
                  <w:t>2</w:t>
                </w:r>
              </w:p>
            </w:sdtContent>
          </w:sdt>
          <w:sdt>
            <w:sdtPr>
              <w:alias w:val="Saksnr"/>
              <w:tag w:val="Saksnr"/>
              <w:id w:val="-1423631508"/>
              <w:placeholder>
                <w:docPart w:val="AE2BCCBDC89545FA9D1BAB72F26F38BA"/>
              </w:placeholder>
              <w:text/>
            </w:sdtPr>
            <w:sdtEndPr/>
            <w:sdtContent>
              <w:p w14:paraId="1AD452B6" w14:textId="7D466248" w:rsidR="00ED3A3A" w:rsidRDefault="00232370" w:rsidP="00ED3A3A">
                <w:pPr>
                  <w:pStyle w:val="Mottakerinfo"/>
                </w:pPr>
                <w:r>
                  <w:t>XX</w:t>
                </w:r>
                <w:r w:rsidR="00D026C6">
                  <w:t>/</w:t>
                </w:r>
                <w:r w:rsidR="00D40154">
                  <w:t>2</w:t>
                </w:r>
                <w:r w:rsidR="000C3F7C">
                  <w:t>2</w:t>
                </w:r>
              </w:p>
            </w:sdtContent>
          </w:sdt>
          <w:p w14:paraId="1AD452B7" w14:textId="5C0156EC" w:rsidR="00217641" w:rsidRPr="00B36642" w:rsidRDefault="00A3762B" w:rsidP="00ED3A3A">
            <w:pPr>
              <w:pStyle w:val="Mottakerinfo"/>
            </w:pPr>
            <w:r>
              <w:t>Orientering/Drøfting/Anbefaling</w:t>
            </w:r>
          </w:p>
        </w:tc>
      </w:tr>
      <w:tr w:rsidR="00061CCA" w14:paraId="1AD452C0" w14:textId="77777777" w:rsidTr="00641240">
        <w:trPr>
          <w:trHeight w:val="1474"/>
        </w:trPr>
        <w:tc>
          <w:tcPr>
            <w:tcW w:w="2141" w:type="dxa"/>
          </w:tcPr>
          <w:p w14:paraId="1AD452B9" w14:textId="77777777" w:rsidR="00B36642" w:rsidRPr="00B36642" w:rsidRDefault="00B36642" w:rsidP="00641240">
            <w:pPr>
              <w:pStyle w:val="Mottakerinfo"/>
            </w:pPr>
          </w:p>
          <w:p w14:paraId="1AD452BA" w14:textId="77777777" w:rsidR="00061CCA" w:rsidRPr="00B36642" w:rsidRDefault="00061CCA" w:rsidP="00641240">
            <w:pPr>
              <w:pStyle w:val="Mottakerinfo"/>
            </w:pPr>
            <w:r w:rsidRPr="00B36642">
              <w:t>Fra</w:t>
            </w:r>
          </w:p>
          <w:p w14:paraId="1AD452BB" w14:textId="77777777" w:rsidR="00061CCA" w:rsidRPr="00B36642" w:rsidRDefault="00061CCA" w:rsidP="00641240">
            <w:pPr>
              <w:pStyle w:val="Mottakerinfo"/>
            </w:pPr>
            <w:r w:rsidRPr="00B36642">
              <w:t>Saksbehandler</w:t>
            </w:r>
          </w:p>
        </w:tc>
        <w:tc>
          <w:tcPr>
            <w:tcW w:w="3983" w:type="dxa"/>
          </w:tcPr>
          <w:p w14:paraId="1AD452BC" w14:textId="77777777" w:rsidR="00B36642" w:rsidRPr="00B36642" w:rsidRDefault="00B36642" w:rsidP="00641240">
            <w:pPr>
              <w:pStyle w:val="Mottakerinfo"/>
            </w:pPr>
          </w:p>
          <w:sdt>
            <w:sdtPr>
              <w:alias w:val="Avsender"/>
              <w:tag w:val="Avsender"/>
              <w:id w:val="673464436"/>
              <w:placeholder>
                <w:docPart w:val="188F361335CD45E098C87EF820DC5EEB"/>
              </w:placeholder>
              <w:text/>
            </w:sdtPr>
            <w:sdtEndPr/>
            <w:sdtContent>
              <w:p w14:paraId="1AD452BD" w14:textId="5F5D7A74" w:rsidR="00B36642" w:rsidRPr="00B36642" w:rsidRDefault="00A3762B" w:rsidP="00641240">
                <w:pPr>
                  <w:pStyle w:val="Mottakerinfo"/>
                </w:pPr>
                <w:r w:rsidRPr="000A7A2E">
                  <w:t xml:space="preserve"> </w:t>
                </w:r>
                <w:r w:rsidR="00B173EC">
                  <w:t>xxxxxxxxx</w:t>
                </w:r>
                <w:r>
                  <w:t xml:space="preserve"> </w:t>
                </w:r>
              </w:p>
            </w:sdtContent>
          </w:sdt>
          <w:sdt>
            <w:sdtPr>
              <w:alias w:val="Saksbehandler"/>
              <w:tag w:val="Saksbehandler"/>
              <w:id w:val="919217589"/>
              <w:placeholder>
                <w:docPart w:val="60F67566BC7548AD96B3A749EA240473"/>
              </w:placeholder>
              <w:text/>
            </w:sdtPr>
            <w:sdtEndPr/>
            <w:sdtContent>
              <w:p w14:paraId="1AD452BE" w14:textId="1BDF4E40" w:rsidR="00B36642" w:rsidRPr="00B36642" w:rsidRDefault="00A3762B" w:rsidP="00DD639B">
                <w:pPr>
                  <w:pStyle w:val="Mottakerinfo"/>
                </w:pPr>
                <w:r w:rsidRPr="00690FB6">
                  <w:t xml:space="preserve"> </w:t>
                </w:r>
                <w:proofErr w:type="spellStart"/>
                <w:r w:rsidR="00B173EC">
                  <w:t>xxxxxxxxxx</w:t>
                </w:r>
                <w:proofErr w:type="spellEnd"/>
                <w:r>
                  <w:t xml:space="preserve"> </w:t>
                </w:r>
              </w:p>
            </w:sdtContent>
          </w:sdt>
        </w:tc>
        <w:tc>
          <w:tcPr>
            <w:tcW w:w="3232" w:type="dxa"/>
          </w:tcPr>
          <w:p w14:paraId="1AD452BF" w14:textId="77777777" w:rsidR="00061CCA" w:rsidRDefault="00061CCA" w:rsidP="00641240">
            <w:pPr>
              <w:pStyle w:val="Tittel"/>
            </w:pPr>
          </w:p>
        </w:tc>
      </w:tr>
    </w:tbl>
    <w:p w14:paraId="1AD452C1" w14:textId="2BC43D64" w:rsidR="00887D43" w:rsidRPr="00E958B5" w:rsidRDefault="00582552" w:rsidP="00722599">
      <w:pPr>
        <w:pStyle w:val="Overskrift1"/>
        <w:rPr>
          <w:sz w:val="22"/>
        </w:rPr>
      </w:pPr>
      <w:r w:rsidRPr="00582552">
        <w:rPr>
          <w:rFonts w:ascii="Arial" w:eastAsia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C0899" wp14:editId="6520944B">
                <wp:simplePos x="0" y="0"/>
                <wp:positionH relativeFrom="column">
                  <wp:posOffset>-10160</wp:posOffset>
                </wp:positionH>
                <wp:positionV relativeFrom="paragraph">
                  <wp:posOffset>2612390</wp:posOffset>
                </wp:positionV>
                <wp:extent cx="6076950" cy="64770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89D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FCAD5" id="Rektangel 1" o:spid="_x0000_s1026" style="position:absolute;margin-left:-.8pt;margin-top:205.7pt;width:478.5pt;height:5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" fillcolor="window" strokecolor="#006398" strokeweight="1pt"/>
            </w:pict>
          </mc:Fallback>
        </mc:AlternateContent>
      </w:r>
      <w:sdt>
        <w:sdtPr>
          <w:rPr>
            <w:color w:val="000000" w:themeColor="text1"/>
            <w:sz w:val="22"/>
          </w:rPr>
          <w:alias w:val="Overskrift"/>
          <w:tag w:val="Overskrift"/>
          <w:id w:val="765352248"/>
          <w:placeholder>
            <w:docPart w:val="D9D23DCF5D46436EAB203BA3947C8FD4"/>
          </w:placeholder>
          <w:text w:multiLine="1"/>
        </w:sdtPr>
        <w:sdtEndPr/>
        <w:sdtContent>
          <w:r w:rsidR="00DD639B">
            <w:rPr>
              <w:color w:val="000000" w:themeColor="text1"/>
              <w:sz w:val="22"/>
            </w:rPr>
            <w:t>Overskrift</w:t>
          </w:r>
        </w:sdtContent>
      </w:sdt>
    </w:p>
    <w:p w14:paraId="1AD452C2" w14:textId="77777777" w:rsidR="004A4110" w:rsidRDefault="00B173EC" w:rsidP="004A4110">
      <w:sdt>
        <w:sdtPr>
          <w:rPr>
            <w:b/>
            <w:color w:val="000000" w:themeColor="text1"/>
          </w:rPr>
          <w:alias w:val="Overskrift"/>
          <w:tag w:val="Overskrift"/>
          <w:id w:val="204151413"/>
          <w:placeholder>
            <w:docPart w:val="B3902E9F8FB743D0937B08BB66BF6CDD"/>
          </w:placeholder>
          <w:text w:multiLine="1"/>
        </w:sdtPr>
        <w:sdtEndPr/>
        <w:sdtContent>
          <w:r w:rsidR="00914FB0">
            <w:rPr>
              <w:b/>
              <w:color w:val="000000" w:themeColor="text1"/>
            </w:rPr>
            <w:t>Forslag til vedtak</w:t>
          </w:r>
        </w:sdtContent>
      </w:sdt>
    </w:p>
    <w:p w14:paraId="1AD452C3" w14:textId="25FA45AF" w:rsidR="000F65B5" w:rsidRDefault="006A4A7D" w:rsidP="004A4110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X</w:t>
      </w:r>
      <w:r w:rsidR="00DD639B">
        <w:rPr>
          <w:rFonts w:asciiTheme="majorHAnsi" w:hAnsiTheme="majorHAnsi" w:cstheme="majorHAnsi"/>
        </w:rPr>
        <w:t>xxx</w:t>
      </w:r>
      <w:proofErr w:type="spellEnd"/>
    </w:p>
    <w:p w14:paraId="50AC678A" w14:textId="2E390DBC" w:rsidR="006A4A7D" w:rsidRDefault="00B173EC" w:rsidP="006A4A7D">
      <w:sdt>
        <w:sdtPr>
          <w:rPr>
            <w:b/>
            <w:color w:val="000000" w:themeColor="text1"/>
          </w:rPr>
          <w:alias w:val="Overskrift"/>
          <w:tag w:val="Overskrift"/>
          <w:id w:val="295728189"/>
          <w:placeholder>
            <w:docPart w:val="5FD3B1D6B3394217AA29C02054FF470B"/>
          </w:placeholder>
          <w:text w:multiLine="1"/>
        </w:sdtPr>
        <w:sdtEndPr/>
        <w:sdtContent>
          <w:r w:rsidR="00A3762B">
            <w:rPr>
              <w:b/>
              <w:color w:val="000000" w:themeColor="text1"/>
            </w:rPr>
            <w:br/>
          </w:r>
          <w:r w:rsidR="006A4A7D">
            <w:rPr>
              <w:b/>
              <w:color w:val="000000" w:themeColor="text1"/>
            </w:rPr>
            <w:t>Hensikt med saken</w:t>
          </w:r>
        </w:sdtContent>
      </w:sdt>
    </w:p>
    <w:p w14:paraId="5670021B" w14:textId="3113CCE0" w:rsidR="00A3762B" w:rsidRPr="005A506A" w:rsidRDefault="00A3762B" w:rsidP="004F0B3B">
      <w:pPr>
        <w:rPr>
          <w:rFonts w:asciiTheme="majorHAnsi" w:hAnsiTheme="majorHAnsi" w:cstheme="majorHAnsi"/>
          <w:i/>
          <w:iCs/>
        </w:rPr>
      </w:pPr>
      <w:r w:rsidRPr="005A506A">
        <w:rPr>
          <w:rFonts w:asciiTheme="majorHAnsi" w:hAnsiTheme="majorHAnsi" w:cstheme="majorHAnsi"/>
          <w:i/>
          <w:iCs/>
        </w:rPr>
        <w:t xml:space="preserve">Hvorfor løftes saken til nasjonal </w:t>
      </w:r>
      <w:r w:rsidR="002E70F2">
        <w:rPr>
          <w:rFonts w:asciiTheme="majorHAnsi" w:hAnsiTheme="majorHAnsi" w:cstheme="majorHAnsi"/>
          <w:i/>
          <w:iCs/>
        </w:rPr>
        <w:t>råds</w:t>
      </w:r>
      <w:r w:rsidRPr="005A506A">
        <w:rPr>
          <w:rFonts w:asciiTheme="majorHAnsi" w:hAnsiTheme="majorHAnsi" w:cstheme="majorHAnsi"/>
          <w:i/>
          <w:iCs/>
        </w:rPr>
        <w:t xml:space="preserve">modell? Hva skal </w:t>
      </w:r>
      <w:r w:rsidR="002E70F2">
        <w:rPr>
          <w:rFonts w:asciiTheme="majorHAnsi" w:hAnsiTheme="majorHAnsi" w:cstheme="majorHAnsi"/>
          <w:i/>
          <w:iCs/>
        </w:rPr>
        <w:t xml:space="preserve">den </w:t>
      </w:r>
      <w:r w:rsidRPr="005A506A">
        <w:rPr>
          <w:rFonts w:asciiTheme="majorHAnsi" w:hAnsiTheme="majorHAnsi" w:cstheme="majorHAnsi"/>
          <w:i/>
          <w:iCs/>
        </w:rPr>
        <w:t>nasjonal</w:t>
      </w:r>
      <w:r w:rsidR="002E70F2">
        <w:rPr>
          <w:rFonts w:asciiTheme="majorHAnsi" w:hAnsiTheme="majorHAnsi" w:cstheme="majorHAnsi"/>
          <w:i/>
          <w:iCs/>
        </w:rPr>
        <w:t>e råds</w:t>
      </w:r>
      <w:r w:rsidRPr="005A506A">
        <w:rPr>
          <w:rFonts w:asciiTheme="majorHAnsi" w:hAnsiTheme="majorHAnsi" w:cstheme="majorHAnsi"/>
          <w:i/>
          <w:iCs/>
        </w:rPr>
        <w:t>model</w:t>
      </w:r>
      <w:r w:rsidR="002E70F2">
        <w:rPr>
          <w:rFonts w:asciiTheme="majorHAnsi" w:hAnsiTheme="majorHAnsi" w:cstheme="majorHAnsi"/>
          <w:i/>
          <w:iCs/>
        </w:rPr>
        <w:t>len</w:t>
      </w:r>
      <w:r w:rsidRPr="005A506A">
        <w:rPr>
          <w:rFonts w:asciiTheme="majorHAnsi" w:hAnsiTheme="majorHAnsi" w:cstheme="majorHAnsi"/>
          <w:i/>
          <w:iCs/>
        </w:rPr>
        <w:t xml:space="preserve"> ta stilling til? Hva ønsker du som sakseier å få ut av behandlingen?</w:t>
      </w:r>
    </w:p>
    <w:p w14:paraId="220D9828" w14:textId="77777777" w:rsidR="00A3762B" w:rsidRDefault="00B173EC" w:rsidP="004F0B3B">
      <w:sdt>
        <w:sdtPr>
          <w:rPr>
            <w:b/>
            <w:color w:val="000000" w:themeColor="text1"/>
          </w:rPr>
          <w:alias w:val="Overskrift"/>
          <w:tag w:val="Overskrift"/>
          <w:id w:val="207846009"/>
          <w:placeholder>
            <w:docPart w:val="E3FB4C7DD9004580BCF32A0139C2530F"/>
          </w:placeholder>
          <w:text w:multiLine="1"/>
        </w:sdtPr>
        <w:sdtEndPr/>
        <w:sdtContent>
          <w:r w:rsidR="00A3762B">
            <w:rPr>
              <w:b/>
              <w:color w:val="000000" w:themeColor="text1"/>
            </w:rPr>
            <w:t>Bakgrunn</w:t>
          </w:r>
        </w:sdtContent>
      </w:sdt>
    </w:p>
    <w:p w14:paraId="7E9301E8" w14:textId="4A3DA474" w:rsidR="00A3762B" w:rsidRPr="005A506A" w:rsidRDefault="00A3762B" w:rsidP="004F0B3B">
      <w:pPr>
        <w:spacing w:after="120" w:line="240" w:lineRule="auto"/>
        <w:rPr>
          <w:rFonts w:asciiTheme="majorHAnsi" w:eastAsia="Times New Roman" w:hAnsiTheme="majorHAnsi" w:cstheme="majorHAnsi"/>
          <w:i/>
          <w:iCs/>
          <w:szCs w:val="24"/>
          <w:lang w:eastAsia="nb-NO"/>
        </w:rPr>
      </w:pPr>
      <w:r w:rsidRPr="005A506A">
        <w:rPr>
          <w:rFonts w:asciiTheme="majorHAnsi" w:eastAsia="Times New Roman" w:hAnsiTheme="majorHAnsi" w:cstheme="majorHAnsi"/>
          <w:i/>
          <w:iCs/>
          <w:szCs w:val="24"/>
          <w:lang w:eastAsia="nb-NO"/>
        </w:rPr>
        <w:t xml:space="preserve">Hva er bakgrunnen for at denne saken løftes til nasjonal </w:t>
      </w:r>
      <w:r w:rsidR="002E70F2">
        <w:rPr>
          <w:rFonts w:asciiTheme="majorHAnsi" w:eastAsia="Times New Roman" w:hAnsiTheme="majorHAnsi" w:cstheme="majorHAnsi"/>
          <w:i/>
          <w:iCs/>
          <w:szCs w:val="24"/>
          <w:lang w:eastAsia="nb-NO"/>
        </w:rPr>
        <w:t>rådsmodell?</w:t>
      </w:r>
    </w:p>
    <w:p w14:paraId="68BD1724" w14:textId="77777777" w:rsidR="00A3762B" w:rsidRDefault="00A3762B" w:rsidP="004F0B3B">
      <w:pPr>
        <w:spacing w:after="12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</w:p>
    <w:p w14:paraId="392DB5A4" w14:textId="77777777" w:rsidR="00A3762B" w:rsidRPr="005A506A" w:rsidRDefault="00B173EC" w:rsidP="004F0B3B">
      <w:pPr>
        <w:spacing w:after="12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  <w:sdt>
        <w:sdtPr>
          <w:rPr>
            <w:b/>
            <w:color w:val="000000" w:themeColor="text1"/>
          </w:rPr>
          <w:alias w:val="Overskrift"/>
          <w:tag w:val="Overskrift"/>
          <w:id w:val="1024603874"/>
          <w:placeholder>
            <w:docPart w:val="F2CCD1E13D6940D5AB7635C7A55F64A5"/>
          </w:placeholder>
          <w:text w:multiLine="1"/>
        </w:sdtPr>
        <w:sdtEndPr/>
        <w:sdtContent>
          <w:r w:rsidR="00A3762B" w:rsidRPr="005A506A">
            <w:rPr>
              <w:b/>
              <w:color w:val="000000" w:themeColor="text1"/>
            </w:rPr>
            <w:t>Videre saksprosess</w:t>
          </w:r>
        </w:sdtContent>
      </w:sdt>
    </w:p>
    <w:p w14:paraId="299E2E32" w14:textId="77777777" w:rsidR="00A3762B" w:rsidRPr="005A506A" w:rsidRDefault="00A3762B" w:rsidP="004F0B3B">
      <w:pPr>
        <w:spacing w:after="120" w:line="240" w:lineRule="auto"/>
        <w:rPr>
          <w:rFonts w:asciiTheme="majorHAnsi" w:eastAsia="Times New Roman" w:hAnsiTheme="majorHAnsi" w:cstheme="majorHAnsi"/>
          <w:i/>
          <w:iCs/>
          <w:szCs w:val="24"/>
          <w:lang w:eastAsia="nb-NO"/>
        </w:rPr>
      </w:pPr>
      <w:r w:rsidRPr="005A506A">
        <w:rPr>
          <w:rFonts w:asciiTheme="majorHAnsi" w:eastAsia="Times New Roman" w:hAnsiTheme="majorHAnsi" w:cstheme="majorHAnsi"/>
          <w:szCs w:val="24"/>
          <w:lang w:eastAsia="nb-NO"/>
        </w:rPr>
        <w:br/>
      </w:r>
      <w:r w:rsidRPr="005A506A">
        <w:rPr>
          <w:rFonts w:asciiTheme="majorHAnsi" w:eastAsia="Times New Roman" w:hAnsiTheme="majorHAnsi" w:cstheme="majorHAnsi"/>
          <w:i/>
          <w:iCs/>
          <w:szCs w:val="24"/>
          <w:lang w:eastAsia="nb-NO"/>
        </w:rPr>
        <w:t>Hva er planlagt for videre saksgang og hvor skal endelig vedtak fattes?</w:t>
      </w:r>
    </w:p>
    <w:p w14:paraId="345EF0EF" w14:textId="77777777" w:rsidR="00A3762B" w:rsidRDefault="00A3762B" w:rsidP="004F0B3B">
      <w:pPr>
        <w:spacing w:after="12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</w:p>
    <w:p w14:paraId="394DC037" w14:textId="371954F0" w:rsidR="00A3762B" w:rsidRPr="005A506A" w:rsidRDefault="00B173EC" w:rsidP="00A3762B">
      <w:pPr>
        <w:spacing w:after="120" w:line="240" w:lineRule="auto"/>
        <w:rPr>
          <w:rFonts w:asciiTheme="majorHAnsi" w:hAnsiTheme="majorHAnsi" w:cstheme="majorHAnsi"/>
          <w:i/>
        </w:rPr>
      </w:pPr>
      <w:sdt>
        <w:sdtPr>
          <w:rPr>
            <w:b/>
            <w:color w:val="000000" w:themeColor="text1"/>
          </w:rPr>
          <w:alias w:val="Overskrift"/>
          <w:tag w:val="Overskrift"/>
          <w:id w:val="1369801591"/>
          <w:placeholder>
            <w:docPart w:val="D9935E622F8547E09C9131F872508898"/>
          </w:placeholder>
          <w:text w:multiLine="1"/>
        </w:sdtPr>
        <w:sdtEndPr/>
        <w:sdtContent>
          <w:r w:rsidR="00A3762B">
            <w:rPr>
              <w:b/>
              <w:color w:val="000000" w:themeColor="text1"/>
            </w:rPr>
            <w:t>Vedtak fra tidligere behandlinger i</w:t>
          </w:r>
          <w:r w:rsidR="002E70F2">
            <w:rPr>
              <w:b/>
              <w:color w:val="000000" w:themeColor="text1"/>
            </w:rPr>
            <w:t xml:space="preserve"> rådsmodellen </w:t>
          </w:r>
          <w:r w:rsidR="00A3762B">
            <w:rPr>
              <w:b/>
              <w:color w:val="000000" w:themeColor="text1"/>
            </w:rPr>
            <w:br/>
          </w:r>
          <w:r w:rsidR="00A3762B">
            <w:rPr>
              <w:b/>
              <w:color w:val="000000" w:themeColor="text1"/>
            </w:rPr>
            <w:br/>
          </w:r>
        </w:sdtContent>
      </w:sdt>
      <w:r w:rsidR="00A3762B" w:rsidRPr="00B04EAB">
        <w:rPr>
          <w:rFonts w:asciiTheme="majorHAnsi" w:hAnsiTheme="majorHAnsi" w:cstheme="majorHAnsi"/>
          <w:i/>
        </w:rPr>
        <w:t xml:space="preserve"> </w:t>
      </w:r>
      <w:r w:rsidR="00A3762B" w:rsidRPr="005A506A">
        <w:rPr>
          <w:rFonts w:asciiTheme="majorHAnsi" w:hAnsiTheme="majorHAnsi" w:cstheme="majorHAnsi"/>
          <w:i/>
        </w:rPr>
        <w:t xml:space="preserve">Har saken vært til behandling i </w:t>
      </w:r>
      <w:r w:rsidR="002E70F2">
        <w:rPr>
          <w:rFonts w:asciiTheme="majorHAnsi" w:hAnsiTheme="majorHAnsi" w:cstheme="majorHAnsi"/>
          <w:i/>
        </w:rPr>
        <w:t xml:space="preserve">rådsmodellen </w:t>
      </w:r>
      <w:r w:rsidR="00A3762B" w:rsidRPr="005A506A">
        <w:rPr>
          <w:rFonts w:asciiTheme="majorHAnsi" w:hAnsiTheme="majorHAnsi" w:cstheme="majorHAnsi"/>
          <w:i/>
        </w:rPr>
        <w:t>tidligere?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026C6" w14:paraId="4FB36F0B" w14:textId="77777777" w:rsidTr="00C45154">
        <w:tc>
          <w:tcPr>
            <w:tcW w:w="3114" w:type="dxa"/>
          </w:tcPr>
          <w:p w14:paraId="71CEEFCC" w14:textId="7DDC59FE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Sak</w:t>
            </w:r>
          </w:p>
        </w:tc>
        <w:tc>
          <w:tcPr>
            <w:tcW w:w="3115" w:type="dxa"/>
          </w:tcPr>
          <w:p w14:paraId="2AD24AF0" w14:textId="07C5B27B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Tema </w:t>
            </w:r>
          </w:p>
        </w:tc>
        <w:tc>
          <w:tcPr>
            <w:tcW w:w="3115" w:type="dxa"/>
          </w:tcPr>
          <w:p w14:paraId="6091AD55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Vedtaksformulering</w:t>
            </w:r>
          </w:p>
        </w:tc>
      </w:tr>
      <w:tr w:rsidR="00D026C6" w14:paraId="3B1DF9AC" w14:textId="77777777" w:rsidTr="00C45154">
        <w:tc>
          <w:tcPr>
            <w:tcW w:w="3114" w:type="dxa"/>
          </w:tcPr>
          <w:p w14:paraId="31B7D8AE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  <w:r w:rsidRPr="004837E1">
              <w:rPr>
                <w:rFonts w:asciiTheme="majorHAnsi" w:hAnsiTheme="majorHAnsi" w:cstheme="majorHAnsi"/>
              </w:rPr>
              <w:t>NR/ÅÅ</w:t>
            </w:r>
          </w:p>
        </w:tc>
        <w:tc>
          <w:tcPr>
            <w:tcW w:w="3115" w:type="dxa"/>
          </w:tcPr>
          <w:p w14:paraId="75006353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</w:p>
        </w:tc>
        <w:tc>
          <w:tcPr>
            <w:tcW w:w="3115" w:type="dxa"/>
          </w:tcPr>
          <w:p w14:paraId="2AEF585F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</w:p>
        </w:tc>
      </w:tr>
      <w:tr w:rsidR="00D026C6" w14:paraId="3E7C0A55" w14:textId="77777777" w:rsidTr="00C45154">
        <w:tc>
          <w:tcPr>
            <w:tcW w:w="3114" w:type="dxa"/>
          </w:tcPr>
          <w:p w14:paraId="08000811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  <w:r w:rsidRPr="004837E1"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3115" w:type="dxa"/>
          </w:tcPr>
          <w:p w14:paraId="044219B8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</w:p>
        </w:tc>
        <w:tc>
          <w:tcPr>
            <w:tcW w:w="3115" w:type="dxa"/>
          </w:tcPr>
          <w:p w14:paraId="76E15B64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</w:p>
        </w:tc>
      </w:tr>
    </w:tbl>
    <w:p w14:paraId="37A53439" w14:textId="77777777" w:rsidR="00D026C6" w:rsidRPr="004837E1" w:rsidRDefault="00D026C6" w:rsidP="00D026C6">
      <w:pPr>
        <w:spacing w:after="120" w:line="240" w:lineRule="auto"/>
        <w:rPr>
          <w:rFonts w:asciiTheme="majorHAnsi" w:hAnsiTheme="majorHAnsi" w:cstheme="majorHAnsi"/>
          <w:i/>
        </w:rPr>
      </w:pPr>
      <w:r w:rsidRPr="004837E1">
        <w:rPr>
          <w:rFonts w:asciiTheme="majorHAnsi" w:hAnsiTheme="majorHAnsi" w:cstheme="majorHAnsi"/>
          <w:i/>
        </w:rPr>
        <w:t>Sett inn rader ved behov</w:t>
      </w:r>
    </w:p>
    <w:p w14:paraId="57EFC6C9" w14:textId="155E7384" w:rsidR="00D026C6" w:rsidRDefault="00D026C6" w:rsidP="00232370">
      <w:pPr>
        <w:spacing w:after="12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</w:p>
    <w:p w14:paraId="1AD452C8" w14:textId="77777777" w:rsidR="00C30339" w:rsidRPr="00232370" w:rsidRDefault="00C30339" w:rsidP="00232370">
      <w:pPr>
        <w:spacing w:after="12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</w:p>
    <w:p w14:paraId="1AD452C9" w14:textId="027DB638" w:rsidR="00C04B6A" w:rsidRPr="006117CD" w:rsidRDefault="00C04B6A" w:rsidP="000F65B5">
      <w:pPr>
        <w:rPr>
          <w:bCs/>
        </w:rPr>
      </w:pPr>
    </w:p>
    <w:sectPr w:rsidR="00C04B6A" w:rsidRPr="006117CD" w:rsidSect="00914F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276" w:bottom="1843" w:left="1276" w:header="709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8BBA" w14:textId="77777777" w:rsidR="0040113C" w:rsidRDefault="0040113C" w:rsidP="00887D43">
      <w:pPr>
        <w:spacing w:after="0" w:line="240" w:lineRule="auto"/>
      </w:pPr>
      <w:r>
        <w:separator/>
      </w:r>
    </w:p>
  </w:endnote>
  <w:endnote w:type="continuationSeparator" w:id="0">
    <w:p w14:paraId="667DFB99" w14:textId="77777777" w:rsidR="0040113C" w:rsidRDefault="0040113C" w:rsidP="0088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D41D" w14:textId="77777777" w:rsidR="00445B2E" w:rsidRDefault="00445B2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52CF" w14:textId="77777777" w:rsidR="008471BD" w:rsidRDefault="008471BD" w:rsidP="008471BD">
    <w:pPr>
      <w:pStyle w:val="Bunntekst"/>
    </w:pPr>
    <w:r>
      <w:tab/>
      <w:t xml:space="preserve">Notat side </w:t>
    </w:r>
    <w:r>
      <w:fldChar w:fldCharType="begin"/>
    </w:r>
    <w:r>
      <w:instrText xml:space="preserve"> PAGE  \* Arabic  \* MERGEFORMAT </w:instrText>
    </w:r>
    <w:r>
      <w:fldChar w:fldCharType="separate"/>
    </w:r>
    <w:r w:rsidR="000F65B5">
      <w:rPr>
        <w:noProof/>
      </w:rPr>
      <w:t>2</w:t>
    </w:r>
    <w:r>
      <w:fldChar w:fldCharType="end"/>
    </w:r>
    <w:r>
      <w:t xml:space="preserve"> av </w:t>
    </w:r>
    <w:r w:rsidR="001A14CC">
      <w:rPr>
        <w:noProof/>
      </w:rPr>
      <w:fldChar w:fldCharType="begin"/>
    </w:r>
    <w:r w:rsidR="001A14CC">
      <w:rPr>
        <w:noProof/>
      </w:rPr>
      <w:instrText xml:space="preserve"> NUMPAGES  \* Arabic  \* MERGEFORMAT </w:instrText>
    </w:r>
    <w:r w:rsidR="001A14CC">
      <w:rPr>
        <w:noProof/>
      </w:rPr>
      <w:fldChar w:fldCharType="separate"/>
    </w:r>
    <w:r w:rsidR="000F65B5">
      <w:rPr>
        <w:noProof/>
      </w:rPr>
      <w:t>2</w:t>
    </w:r>
    <w:r w:rsidR="001A14C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7071" w14:textId="77777777" w:rsidR="001A14CC" w:rsidRDefault="001A14CC" w:rsidP="001A14CC">
    <w:pPr>
      <w:pStyle w:val="Bunntekst"/>
      <w:jc w:val="right"/>
    </w:pPr>
    <w:r>
      <w:t xml:space="preserve">Side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  <w:r>
      <w:t xml:space="preserve"> av </w:t>
    </w:r>
    <w:r w:rsidR="00B173EC">
      <w:fldChar w:fldCharType="begin"/>
    </w:r>
    <w:r w:rsidR="00B173EC">
      <w:instrText>NUMPAGES  \* Arabic  \* MERGEFORMAT</w:instrText>
    </w:r>
    <w:r w:rsidR="00B173EC">
      <w:fldChar w:fldCharType="separate"/>
    </w:r>
    <w:r>
      <w:t>2</w:t>
    </w:r>
    <w:r w:rsidR="00B173EC">
      <w:fldChar w:fldCharType="end"/>
    </w:r>
  </w:p>
  <w:p w14:paraId="5874F1AE" w14:textId="633F9CB0" w:rsidR="001A14CC" w:rsidRDefault="00445B2E">
    <w:pPr>
      <w:pStyle w:val="Bunntekst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Mal for toppnotat til NUFA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9B34" w14:textId="77777777" w:rsidR="0040113C" w:rsidRDefault="0040113C" w:rsidP="00887D43">
      <w:pPr>
        <w:spacing w:after="0" w:line="240" w:lineRule="auto"/>
      </w:pPr>
      <w:r>
        <w:separator/>
      </w:r>
    </w:p>
  </w:footnote>
  <w:footnote w:type="continuationSeparator" w:id="0">
    <w:p w14:paraId="6040BB1D" w14:textId="77777777" w:rsidR="0040113C" w:rsidRDefault="0040113C" w:rsidP="0088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F17A" w14:textId="77777777" w:rsidR="00445B2E" w:rsidRDefault="00445B2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52CE" w14:textId="77777777" w:rsidR="008471BD" w:rsidRDefault="008471B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1AD452D1" wp14:editId="1AD452D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63825" cy="611505"/>
          <wp:effectExtent l="0" t="0" r="3175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tat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52D0" w14:textId="6DD46D7D" w:rsidR="00887D43" w:rsidRPr="00415FDE" w:rsidRDefault="00887D43" w:rsidP="00415FDE">
    <w:pPr>
      <w:pStyle w:val="Topptekst"/>
      <w:jc w:val="right"/>
      <w:rPr>
        <w:b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1AD452D3" wp14:editId="1AD452D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63825" cy="61150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tat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FDE">
      <w:tab/>
    </w:r>
    <w:r w:rsidR="00415FDE" w:rsidRPr="00415FDE">
      <w:rPr>
        <w:b/>
        <w:color w:val="004468" w:themeColor="accent1" w:themeShade="80"/>
        <w:sz w:val="28"/>
      </w:rPr>
      <w:t>N</w:t>
    </w:r>
    <w:r w:rsidR="00445B2E">
      <w:rPr>
        <w:b/>
        <w:color w:val="004468" w:themeColor="accent1" w:themeShade="80"/>
        <w:sz w:val="28"/>
      </w:rPr>
      <w:t>UFA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A635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60791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3431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CA7D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9A0A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4EFB4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E00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024D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3645C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C425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910B7"/>
    <w:multiLevelType w:val="hybridMultilevel"/>
    <w:tmpl w:val="FCAE5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567C4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5532551"/>
    <w:multiLevelType w:val="hybridMultilevel"/>
    <w:tmpl w:val="99583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B1FC0"/>
    <w:multiLevelType w:val="hybridMultilevel"/>
    <w:tmpl w:val="617EA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54E13"/>
    <w:multiLevelType w:val="hybridMultilevel"/>
    <w:tmpl w:val="DCFA0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663F3"/>
    <w:multiLevelType w:val="hybridMultilevel"/>
    <w:tmpl w:val="496066E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B345F3"/>
    <w:multiLevelType w:val="hybridMultilevel"/>
    <w:tmpl w:val="8FA06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E6E8B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6917B2"/>
    <w:multiLevelType w:val="hybridMultilevel"/>
    <w:tmpl w:val="28361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46877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2"/>
  </w:num>
  <w:num w:numId="16">
    <w:abstractNumId w:val="13"/>
  </w:num>
  <w:num w:numId="17">
    <w:abstractNumId w:val="14"/>
  </w:num>
  <w:num w:numId="18">
    <w:abstractNumId w:val="1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72"/>
    <w:rsid w:val="00011B74"/>
    <w:rsid w:val="00061CCA"/>
    <w:rsid w:val="0009243B"/>
    <w:rsid w:val="000C3F7C"/>
    <w:rsid w:val="000F65B5"/>
    <w:rsid w:val="00130E1E"/>
    <w:rsid w:val="00135558"/>
    <w:rsid w:val="001400E9"/>
    <w:rsid w:val="00140AE8"/>
    <w:rsid w:val="00144C0E"/>
    <w:rsid w:val="001511DA"/>
    <w:rsid w:val="001814C4"/>
    <w:rsid w:val="001A14CC"/>
    <w:rsid w:val="00217641"/>
    <w:rsid w:val="00232370"/>
    <w:rsid w:val="002521C2"/>
    <w:rsid w:val="002E39EF"/>
    <w:rsid w:val="002E70F2"/>
    <w:rsid w:val="00304555"/>
    <w:rsid w:val="00304711"/>
    <w:rsid w:val="00337232"/>
    <w:rsid w:val="00345F4A"/>
    <w:rsid w:val="003C2C22"/>
    <w:rsid w:val="0040113C"/>
    <w:rsid w:val="00415FDE"/>
    <w:rsid w:val="004368BB"/>
    <w:rsid w:val="00445B2E"/>
    <w:rsid w:val="004A4110"/>
    <w:rsid w:val="004A48ED"/>
    <w:rsid w:val="00511CB8"/>
    <w:rsid w:val="00582552"/>
    <w:rsid w:val="006117CD"/>
    <w:rsid w:val="00641240"/>
    <w:rsid w:val="00644B05"/>
    <w:rsid w:val="0069459E"/>
    <w:rsid w:val="006A4A7D"/>
    <w:rsid w:val="006B581A"/>
    <w:rsid w:val="006F6A3D"/>
    <w:rsid w:val="007152F0"/>
    <w:rsid w:val="007212BE"/>
    <w:rsid w:val="00722281"/>
    <w:rsid w:val="007604E0"/>
    <w:rsid w:val="008471BD"/>
    <w:rsid w:val="00887D43"/>
    <w:rsid w:val="00914FB0"/>
    <w:rsid w:val="00930C71"/>
    <w:rsid w:val="00941EF7"/>
    <w:rsid w:val="009D0A16"/>
    <w:rsid w:val="009F2287"/>
    <w:rsid w:val="00A3762B"/>
    <w:rsid w:val="00AA0E26"/>
    <w:rsid w:val="00AD5496"/>
    <w:rsid w:val="00B051CD"/>
    <w:rsid w:val="00B173EC"/>
    <w:rsid w:val="00B262CC"/>
    <w:rsid w:val="00B36642"/>
    <w:rsid w:val="00B65420"/>
    <w:rsid w:val="00B83F05"/>
    <w:rsid w:val="00B91C5A"/>
    <w:rsid w:val="00BA2924"/>
    <w:rsid w:val="00BB5B82"/>
    <w:rsid w:val="00BC39B4"/>
    <w:rsid w:val="00C04B6A"/>
    <w:rsid w:val="00C30339"/>
    <w:rsid w:val="00C94C98"/>
    <w:rsid w:val="00D026C6"/>
    <w:rsid w:val="00D0404C"/>
    <w:rsid w:val="00D36F11"/>
    <w:rsid w:val="00D40154"/>
    <w:rsid w:val="00D40408"/>
    <w:rsid w:val="00DC6129"/>
    <w:rsid w:val="00DD639B"/>
    <w:rsid w:val="00E34405"/>
    <w:rsid w:val="00E44BD7"/>
    <w:rsid w:val="00E71BB1"/>
    <w:rsid w:val="00E958B5"/>
    <w:rsid w:val="00E95FC7"/>
    <w:rsid w:val="00ED3A3A"/>
    <w:rsid w:val="00F12C29"/>
    <w:rsid w:val="00F220BD"/>
    <w:rsid w:val="00F32E72"/>
    <w:rsid w:val="00F332FC"/>
    <w:rsid w:val="00FE78D1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AD452B0"/>
  <w15:docId w15:val="{CC5592C0-8180-4825-8AFF-A09DA07D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2CC"/>
    <w:pPr>
      <w:spacing w:after="200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0A1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26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887D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367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87D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59B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87D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59B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87D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367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87D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367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87D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87D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7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7D43"/>
  </w:style>
  <w:style w:type="paragraph" w:styleId="Bunntekst">
    <w:name w:val="footer"/>
    <w:basedOn w:val="Normal"/>
    <w:link w:val="BunntekstTegn"/>
    <w:uiPriority w:val="99"/>
    <w:unhideWhenUsed/>
    <w:rsid w:val="008471BD"/>
    <w:pPr>
      <w:tabs>
        <w:tab w:val="right" w:pos="7201"/>
      </w:tabs>
      <w:spacing w:after="0" w:line="240" w:lineRule="auto"/>
    </w:pPr>
    <w:rPr>
      <w:b/>
      <w:color w:val="0089D0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sid w:val="008471BD"/>
    <w:rPr>
      <w:b/>
      <w:color w:val="0089D0" w:themeColor="accent1"/>
      <w:sz w:val="20"/>
    </w:rPr>
  </w:style>
  <w:style w:type="numbering" w:styleId="111111">
    <w:name w:val="Outline List 2"/>
    <w:basedOn w:val="Ingenliste"/>
    <w:uiPriority w:val="99"/>
    <w:semiHidden/>
    <w:unhideWhenUsed/>
    <w:rsid w:val="00887D43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87D43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D0A16"/>
    <w:rPr>
      <w:rFonts w:asciiTheme="majorHAnsi" w:eastAsiaTheme="majorEastAsia" w:hAnsiTheme="majorHAnsi" w:cstheme="majorBidi"/>
      <w:b/>
      <w:sz w:val="2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62CC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1240"/>
    <w:rPr>
      <w:rFonts w:asciiTheme="majorHAnsi" w:eastAsiaTheme="majorEastAsia" w:hAnsiTheme="majorHAnsi" w:cstheme="majorBidi"/>
      <w:color w:val="004367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41240"/>
    <w:rPr>
      <w:rFonts w:asciiTheme="majorHAnsi" w:eastAsiaTheme="majorEastAsia" w:hAnsiTheme="majorHAnsi" w:cstheme="majorBidi"/>
      <w:i/>
      <w:iCs/>
      <w:color w:val="00659B" w:themeColor="accent1" w:themeShade="BF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41240"/>
    <w:rPr>
      <w:rFonts w:asciiTheme="majorHAnsi" w:eastAsiaTheme="majorEastAsia" w:hAnsiTheme="majorHAnsi" w:cstheme="majorBidi"/>
      <w:color w:val="00659B" w:themeColor="accent1" w:themeShade="BF"/>
      <w:sz w:val="1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41240"/>
    <w:rPr>
      <w:rFonts w:asciiTheme="majorHAnsi" w:eastAsiaTheme="majorEastAsia" w:hAnsiTheme="majorHAnsi" w:cstheme="majorBidi"/>
      <w:color w:val="004367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41240"/>
    <w:rPr>
      <w:rFonts w:asciiTheme="majorHAnsi" w:eastAsiaTheme="majorEastAsia" w:hAnsiTheme="majorHAnsi" w:cstheme="majorBidi"/>
      <w:i/>
      <w:iCs/>
      <w:color w:val="004367" w:themeColor="accent1" w:themeShade="7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412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412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87D43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887D43"/>
  </w:style>
  <w:style w:type="paragraph" w:styleId="Bildetekst">
    <w:name w:val="caption"/>
    <w:basedOn w:val="Normal"/>
    <w:next w:val="Normal"/>
    <w:uiPriority w:val="35"/>
    <w:semiHidden/>
    <w:unhideWhenUsed/>
    <w:qFormat/>
    <w:rsid w:val="00887D43"/>
    <w:pPr>
      <w:spacing w:line="240" w:lineRule="auto"/>
    </w:pPr>
    <w:rPr>
      <w:i/>
      <w:iCs/>
      <w:color w:val="818285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887D43"/>
    <w:pPr>
      <w:pBdr>
        <w:top w:val="single" w:sz="2" w:space="10" w:color="0089D0" w:themeColor="accent1" w:shadow="1" w:frame="1"/>
        <w:left w:val="single" w:sz="2" w:space="10" w:color="0089D0" w:themeColor="accent1" w:shadow="1" w:frame="1"/>
        <w:bottom w:val="single" w:sz="2" w:space="10" w:color="0089D0" w:themeColor="accent1" w:shadow="1" w:frame="1"/>
        <w:right w:val="single" w:sz="2" w:space="10" w:color="0089D0" w:themeColor="accent1" w:shadow="1" w:frame="1"/>
      </w:pBdr>
      <w:ind w:left="1152" w:right="1152"/>
    </w:pPr>
    <w:rPr>
      <w:rFonts w:eastAsiaTheme="minorEastAsia"/>
      <w:i/>
      <w:iCs/>
      <w:color w:val="0089D0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D43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87D43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887D4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87D43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87D43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87D4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87D4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87D4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87D43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87D43"/>
  </w:style>
  <w:style w:type="paragraph" w:styleId="Brdtekst2">
    <w:name w:val="Body Text 2"/>
    <w:basedOn w:val="Normal"/>
    <w:link w:val="Brdtekst2Tegn"/>
    <w:uiPriority w:val="99"/>
    <w:semiHidden/>
    <w:unhideWhenUsed/>
    <w:rsid w:val="00887D4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87D43"/>
  </w:style>
  <w:style w:type="paragraph" w:styleId="Brdtekst3">
    <w:name w:val="Body Text 3"/>
    <w:basedOn w:val="Normal"/>
    <w:link w:val="Brdtekst3Tegn"/>
    <w:uiPriority w:val="99"/>
    <w:semiHidden/>
    <w:unhideWhenUsed/>
    <w:rsid w:val="00887D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87D43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87D4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87D4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87D4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87D43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87D43"/>
  </w:style>
  <w:style w:type="character" w:customStyle="1" w:styleId="DatoTegn">
    <w:name w:val="Dato Tegn"/>
    <w:basedOn w:val="Standardskriftforavsnitt"/>
    <w:link w:val="Dato"/>
    <w:uiPriority w:val="99"/>
    <w:semiHidden/>
    <w:rsid w:val="00887D43"/>
  </w:style>
  <w:style w:type="paragraph" w:styleId="Dokumentkart">
    <w:name w:val="Document Map"/>
    <w:basedOn w:val="Normal"/>
    <w:link w:val="Dokumentkar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87D43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887D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87D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87D4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87D43"/>
  </w:style>
  <w:style w:type="table" w:styleId="Fargerikliste">
    <w:name w:val="Colorful List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89D0" w:themeColor="accent1"/>
        <w:bottom w:val="single" w:sz="4" w:space="0" w:color="0089D0" w:themeColor="accent1"/>
        <w:right w:val="single" w:sz="4" w:space="0" w:color="0089D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7C" w:themeColor="accent1" w:themeShade="99"/>
          <w:insideV w:val="nil"/>
        </w:tcBorders>
        <w:shd w:val="clear" w:color="auto" w:fill="0051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7C" w:themeFill="accent1" w:themeFillShade="99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68C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AFF" w:themeFill="accent1" w:themeFillTint="33"/>
    </w:tcPr>
    <w:tblStylePr w:type="firstRow">
      <w:rPr>
        <w:b/>
        <w:bCs/>
      </w:rPr>
      <w:tblPr/>
      <w:tcPr>
        <w:shd w:val="clear" w:color="auto" w:fill="86D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D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87D43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7D43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87D43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87D43"/>
  </w:style>
  <w:style w:type="paragraph" w:styleId="HTML-adresse">
    <w:name w:val="HTML Address"/>
    <w:basedOn w:val="Normal"/>
    <w:link w:val="HTML-adresseTegn"/>
    <w:uiPriority w:val="99"/>
    <w:semiHidden/>
    <w:unhideWhenUsed/>
    <w:rsid w:val="00887D4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87D43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887D43"/>
  </w:style>
  <w:style w:type="character" w:styleId="HTML-definisjon">
    <w:name w:val="HTML Definition"/>
    <w:basedOn w:val="Standardskriftforavsnitt"/>
    <w:uiPriority w:val="99"/>
    <w:semiHidden/>
    <w:unhideWhenUsed/>
    <w:rsid w:val="00887D43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87D43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87D43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887D43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87D43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887D4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87D43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887D4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87D4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87D4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87D4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87D4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87D4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87D4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87D4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87D43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87D4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87D43"/>
  </w:style>
  <w:style w:type="paragraph" w:styleId="Kildeliste">
    <w:name w:val="table of authorities"/>
    <w:basedOn w:val="Normal"/>
    <w:next w:val="Normal"/>
    <w:uiPriority w:val="99"/>
    <w:semiHidden/>
    <w:unhideWhenUsed/>
    <w:rsid w:val="00887D43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87D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7D4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7D4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7D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7D43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87D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87D43"/>
  </w:style>
  <w:style w:type="paragraph" w:styleId="Liste">
    <w:name w:val="List"/>
    <w:basedOn w:val="Normal"/>
    <w:uiPriority w:val="99"/>
    <w:semiHidden/>
    <w:unhideWhenUsed/>
    <w:rsid w:val="00887D43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887D4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87D4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87D4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87D4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87D43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887D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87D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87D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87D43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887D43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bottom w:val="single" w:sz="4" w:space="0" w:color="49C0FF" w:themeColor="accent1" w:themeTint="99"/>
        <w:insideH w:val="single" w:sz="4" w:space="0" w:color="49C0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0089D0" w:themeColor="accent1"/>
        <w:left w:val="single" w:sz="4" w:space="0" w:color="0089D0" w:themeColor="accent1"/>
        <w:bottom w:val="single" w:sz="4" w:space="0" w:color="0089D0" w:themeColor="accent1"/>
        <w:right w:val="single" w:sz="4" w:space="0" w:color="0089D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9D0" w:themeColor="accent1"/>
          <w:right w:val="single" w:sz="4" w:space="0" w:color="0089D0" w:themeColor="accent1"/>
        </w:tcBorders>
      </w:tcPr>
    </w:tblStylePr>
    <w:tblStylePr w:type="band1Horz">
      <w:tblPr/>
      <w:tcPr>
        <w:tcBorders>
          <w:top w:val="single" w:sz="4" w:space="0" w:color="0089D0" w:themeColor="accent1"/>
          <w:bottom w:val="single" w:sz="4" w:space="0" w:color="0089D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9D0" w:themeColor="accent1"/>
          <w:left w:val="nil"/>
        </w:tcBorders>
      </w:tcPr>
    </w:tblStylePr>
    <w:tblStylePr w:type="swCell">
      <w:tblPr/>
      <w:tcPr>
        <w:tcBorders>
          <w:top w:val="double" w:sz="4" w:space="0" w:color="0089D0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D0" w:themeColor="accent1"/>
          <w:left w:val="single" w:sz="4" w:space="0" w:color="0089D0" w:themeColor="accent1"/>
          <w:bottom w:val="single" w:sz="4" w:space="0" w:color="0089D0" w:themeColor="accent1"/>
          <w:right w:val="single" w:sz="4" w:space="0" w:color="0089D0" w:themeColor="accent1"/>
          <w:insideH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9D0" w:themeColor="accent1"/>
        <w:left w:val="single" w:sz="24" w:space="0" w:color="0089D0" w:themeColor="accent1"/>
        <w:bottom w:val="single" w:sz="24" w:space="0" w:color="0089D0" w:themeColor="accent1"/>
        <w:right w:val="single" w:sz="24" w:space="0" w:color="0089D0" w:themeColor="accent1"/>
      </w:tblBorders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0089D0" w:themeColor="accent1"/>
        <w:bottom w:val="single" w:sz="4" w:space="0" w:color="0089D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89D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9D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9D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9D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9D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band1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87D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8" w:space="0" w:color="0089D0" w:themeColor="accent1"/>
        <w:bottom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D0" w:themeColor="accent1"/>
          <w:left w:val="nil"/>
          <w:bottom w:val="single" w:sz="8" w:space="0" w:color="0089D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D0" w:themeColor="accent1"/>
          <w:left w:val="nil"/>
          <w:bottom w:val="single" w:sz="8" w:space="0" w:color="0089D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  <w:insideH w:val="single" w:sz="8" w:space="0" w:color="0089D0" w:themeColor="accent1"/>
        <w:insideV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18" w:space="0" w:color="0089D0" w:themeColor="accent1"/>
          <w:right w:val="single" w:sz="8" w:space="0" w:color="0089D0" w:themeColor="accent1"/>
          <w:insideH w:val="nil"/>
          <w:insideV w:val="single" w:sz="8" w:space="0" w:color="0089D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H w:val="nil"/>
          <w:insideV w:val="single" w:sz="8" w:space="0" w:color="0089D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band1Vert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V w:val="single" w:sz="8" w:space="0" w:color="0089D0" w:themeColor="accent1"/>
        </w:tcBorders>
        <w:shd w:val="clear" w:color="auto" w:fill="B4E5FF" w:themeFill="accent1" w:themeFillTint="3F"/>
      </w:tcPr>
    </w:tblStylePr>
    <w:tblStylePr w:type="band2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V w:val="single" w:sz="8" w:space="0" w:color="0089D0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87D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87D43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87D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87D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87D43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bottom w:val="single" w:sz="8" w:space="0" w:color="0089D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9D0" w:themeColor="accent1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0089D0" w:themeColor="accent1"/>
          <w:bottom w:val="single" w:sz="8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9D0" w:themeColor="accent1"/>
          <w:bottom w:val="single" w:sz="8" w:space="0" w:color="0089D0" w:themeColor="accent1"/>
        </w:tcBorders>
      </w:tc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shd w:val="clear" w:color="auto" w:fill="B4E5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9D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9D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9D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9D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1CB0FF" w:themeColor="accent1" w:themeTint="BF"/>
        <w:left w:val="single" w:sz="8" w:space="0" w:color="1CB0FF" w:themeColor="accent1" w:themeTint="BF"/>
        <w:bottom w:val="single" w:sz="8" w:space="0" w:color="1CB0FF" w:themeColor="accent1" w:themeTint="BF"/>
        <w:right w:val="single" w:sz="8" w:space="0" w:color="1CB0FF" w:themeColor="accent1" w:themeTint="BF"/>
        <w:insideH w:val="single" w:sz="8" w:space="0" w:color="1CB0FF" w:themeColor="accent1" w:themeTint="BF"/>
        <w:insideV w:val="single" w:sz="8" w:space="0" w:color="1CB0FF" w:themeColor="accent1" w:themeTint="BF"/>
      </w:tblBorders>
    </w:tblPr>
    <w:tcPr>
      <w:shd w:val="clear" w:color="auto" w:fill="B4E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B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  <w:insideH w:val="single" w:sz="8" w:space="0" w:color="0089D0" w:themeColor="accent1"/>
        <w:insideV w:val="single" w:sz="8" w:space="0" w:color="0089D0" w:themeColor="accent1"/>
      </w:tblBorders>
    </w:tblPr>
    <w:tcPr>
      <w:shd w:val="clear" w:color="auto" w:fill="B4E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AFF" w:themeFill="accent1" w:themeFillTint="33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tcBorders>
          <w:insideH w:val="single" w:sz="6" w:space="0" w:color="0089D0" w:themeColor="accent1"/>
          <w:insideV w:val="single" w:sz="6" w:space="0" w:color="0089D0" w:themeColor="accent1"/>
        </w:tcBorders>
        <w:shd w:val="clear" w:color="auto" w:fill="68C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D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D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C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CB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1CB0FF" w:themeColor="accent1" w:themeTint="BF"/>
        <w:left w:val="single" w:sz="8" w:space="0" w:color="1CB0FF" w:themeColor="accent1" w:themeTint="BF"/>
        <w:bottom w:val="single" w:sz="8" w:space="0" w:color="1CB0FF" w:themeColor="accent1" w:themeTint="BF"/>
        <w:right w:val="single" w:sz="8" w:space="0" w:color="1CB0FF" w:themeColor="accent1" w:themeTint="BF"/>
        <w:insideH w:val="single" w:sz="8" w:space="0" w:color="1CB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B0FF" w:themeColor="accent1" w:themeTint="BF"/>
          <w:left w:val="single" w:sz="8" w:space="0" w:color="1CB0FF" w:themeColor="accent1" w:themeTint="BF"/>
          <w:bottom w:val="single" w:sz="8" w:space="0" w:color="1CB0FF" w:themeColor="accent1" w:themeTint="BF"/>
          <w:right w:val="single" w:sz="8" w:space="0" w:color="1CB0FF" w:themeColor="accent1" w:themeTint="BF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0FF" w:themeColor="accent1" w:themeTint="BF"/>
          <w:left w:val="single" w:sz="8" w:space="0" w:color="1CB0FF" w:themeColor="accent1" w:themeTint="BF"/>
          <w:bottom w:val="single" w:sz="8" w:space="0" w:color="1CB0FF" w:themeColor="accent1" w:themeTint="BF"/>
          <w:right w:val="single" w:sz="8" w:space="0" w:color="1CB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6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9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87D43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87D4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87D43"/>
  </w:style>
  <w:style w:type="paragraph" w:styleId="Nummerertliste">
    <w:name w:val="List Number"/>
    <w:basedOn w:val="Normal"/>
    <w:uiPriority w:val="99"/>
    <w:semiHidden/>
    <w:unhideWhenUsed/>
    <w:rsid w:val="00887D43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87D43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87D43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87D43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87D43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87D4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887D43"/>
    <w:rPr>
      <w:color w:val="808080"/>
    </w:rPr>
  </w:style>
  <w:style w:type="paragraph" w:styleId="Punktliste">
    <w:name w:val="List Bullet"/>
    <w:basedOn w:val="Normal"/>
    <w:uiPriority w:val="99"/>
    <w:qFormat/>
    <w:rsid w:val="00B262CC"/>
    <w:pPr>
      <w:numPr>
        <w:numId w:val="9"/>
      </w:numPr>
      <w:ind w:left="357" w:hanging="357"/>
      <w:contextualSpacing/>
    </w:pPr>
  </w:style>
  <w:style w:type="paragraph" w:styleId="Punktliste2">
    <w:name w:val="List Bullet 2"/>
    <w:basedOn w:val="Normal"/>
    <w:uiPriority w:val="99"/>
    <w:semiHidden/>
    <w:unhideWhenUsed/>
    <w:rsid w:val="00887D43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87D43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87D43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87D43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87D43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6D5FF" w:themeColor="accent1" w:themeTint="66"/>
        <w:left w:val="single" w:sz="4" w:space="0" w:color="86D5FF" w:themeColor="accent1" w:themeTint="66"/>
        <w:bottom w:val="single" w:sz="4" w:space="0" w:color="86D5FF" w:themeColor="accent1" w:themeTint="66"/>
        <w:right w:val="single" w:sz="4" w:space="0" w:color="86D5FF" w:themeColor="accent1" w:themeTint="66"/>
        <w:insideH w:val="single" w:sz="4" w:space="0" w:color="86D5FF" w:themeColor="accent1" w:themeTint="66"/>
        <w:insideV w:val="single" w:sz="4" w:space="0" w:color="86D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49C0FF" w:themeColor="accent1" w:themeTint="99"/>
        <w:bottom w:val="single" w:sz="2" w:space="0" w:color="49C0FF" w:themeColor="accent1" w:themeTint="99"/>
        <w:insideH w:val="single" w:sz="2" w:space="0" w:color="49C0FF" w:themeColor="accent1" w:themeTint="99"/>
        <w:insideV w:val="single" w:sz="2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C0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C0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sz="4" w:space="0" w:color="49C0FF" w:themeColor="accent1" w:themeTint="99"/>
        </w:tcBorders>
      </w:tcPr>
    </w:tblStylePr>
    <w:tblStylePr w:type="nwCell">
      <w:tblPr/>
      <w:tcPr>
        <w:tcBorders>
          <w:bottom w:val="single" w:sz="4" w:space="0" w:color="49C0FF" w:themeColor="accent1" w:themeTint="99"/>
        </w:tcBorders>
      </w:tcPr>
    </w:tblStylePr>
    <w:tblStylePr w:type="seCell">
      <w:tblPr/>
      <w:tcPr>
        <w:tcBorders>
          <w:top w:val="single" w:sz="4" w:space="0" w:color="49C0FF" w:themeColor="accent1" w:themeTint="99"/>
        </w:tcBorders>
      </w:tcPr>
    </w:tblStylePr>
    <w:tblStylePr w:type="swCell">
      <w:tblPr/>
      <w:tcPr>
        <w:tcBorders>
          <w:top w:val="single" w:sz="4" w:space="0" w:color="49C0FF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D0" w:themeColor="accent1"/>
          <w:left w:val="single" w:sz="4" w:space="0" w:color="0089D0" w:themeColor="accent1"/>
          <w:bottom w:val="single" w:sz="4" w:space="0" w:color="0089D0" w:themeColor="accent1"/>
          <w:right w:val="single" w:sz="4" w:space="0" w:color="0089D0" w:themeColor="accent1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A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9D0" w:themeFill="accent1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86D5FF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sz="4" w:space="0" w:color="49C0FF" w:themeColor="accent1" w:themeTint="99"/>
        </w:tcBorders>
      </w:tcPr>
    </w:tblStylePr>
    <w:tblStylePr w:type="nwCell">
      <w:tblPr/>
      <w:tcPr>
        <w:tcBorders>
          <w:bottom w:val="single" w:sz="4" w:space="0" w:color="49C0FF" w:themeColor="accent1" w:themeTint="99"/>
        </w:tcBorders>
      </w:tcPr>
    </w:tblStylePr>
    <w:tblStylePr w:type="seCell">
      <w:tblPr/>
      <w:tcPr>
        <w:tcBorders>
          <w:top w:val="single" w:sz="4" w:space="0" w:color="49C0FF" w:themeColor="accent1" w:themeTint="99"/>
        </w:tcBorders>
      </w:tcPr>
    </w:tblStylePr>
    <w:tblStylePr w:type="swCell">
      <w:tblPr/>
      <w:tcPr>
        <w:tcBorders>
          <w:top w:val="single" w:sz="4" w:space="0" w:color="49C0FF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887D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887D43"/>
  </w:style>
  <w:style w:type="paragraph" w:styleId="Sitat">
    <w:name w:val="Quote"/>
    <w:basedOn w:val="Normal"/>
    <w:next w:val="Normal"/>
    <w:link w:val="SitatTegn"/>
    <w:uiPriority w:val="29"/>
    <w:semiHidden/>
    <w:qFormat/>
    <w:rsid w:val="00887D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41240"/>
    <w:rPr>
      <w:i/>
      <w:iCs/>
      <w:color w:val="404040" w:themeColor="text1" w:themeTint="BF"/>
      <w:sz w:val="18"/>
    </w:rPr>
  </w:style>
  <w:style w:type="character" w:styleId="Sluttnotereferanse">
    <w:name w:val="end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87D43"/>
    <w:rPr>
      <w:sz w:val="20"/>
      <w:szCs w:val="20"/>
    </w:rPr>
  </w:style>
  <w:style w:type="character" w:styleId="Sterk">
    <w:name w:val="Strong"/>
    <w:basedOn w:val="Standardskriftforavsnitt"/>
    <w:uiPriority w:val="22"/>
    <w:semiHidden/>
    <w:qFormat/>
    <w:rsid w:val="00887D43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87D43"/>
    <w:rPr>
      <w:b/>
      <w:bCs/>
      <w:smallCaps/>
      <w:color w:val="0089D0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87D43"/>
    <w:rPr>
      <w:i/>
      <w:iCs/>
      <w:color w:val="0089D0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87D43"/>
    <w:pPr>
      <w:pBdr>
        <w:top w:val="single" w:sz="4" w:space="10" w:color="0089D0" w:themeColor="accent1"/>
        <w:bottom w:val="single" w:sz="4" w:space="10" w:color="0089D0" w:themeColor="accent1"/>
      </w:pBdr>
      <w:spacing w:before="360" w:after="360"/>
      <w:ind w:left="864" w:right="864"/>
      <w:jc w:val="center"/>
    </w:pPr>
    <w:rPr>
      <w:i/>
      <w:iCs/>
      <w:color w:val="0089D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641240"/>
    <w:rPr>
      <w:i/>
      <w:iCs/>
      <w:color w:val="0089D0" w:themeColor="accent1"/>
      <w:sz w:val="18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87D43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87D43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87D43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87D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87D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87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87D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87D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87D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87D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87D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87D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87D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87D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87D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87D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87D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87D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87D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87D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87D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8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87D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87D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87D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87D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8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61CC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0089D0" w:themeColor="accent1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61CCA"/>
    <w:rPr>
      <w:rFonts w:asciiTheme="majorHAnsi" w:eastAsiaTheme="majorEastAsia" w:hAnsiTheme="majorHAnsi" w:cstheme="majorBidi"/>
      <w:b/>
      <w:color w:val="0089D0" w:themeColor="accent1"/>
      <w:kern w:val="28"/>
      <w:sz w:val="40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87D43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87D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641240"/>
    <w:rPr>
      <w:rFonts w:eastAsiaTheme="minorEastAsia"/>
      <w:color w:val="5A5A5A" w:themeColor="text1" w:themeTint="A5"/>
      <w:spacing w:val="15"/>
      <w:sz w:val="18"/>
    </w:rPr>
  </w:style>
  <w:style w:type="character" w:styleId="Utheving">
    <w:name w:val="Emphasis"/>
    <w:basedOn w:val="Standardskriftforavsnitt"/>
    <w:uiPriority w:val="20"/>
    <w:semiHidden/>
    <w:qFormat/>
    <w:rsid w:val="00887D43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887D43"/>
    <w:pPr>
      <w:ind w:left="708"/>
    </w:pPr>
  </w:style>
  <w:style w:type="table" w:customStyle="1" w:styleId="Vanligtabell11">
    <w:name w:val="Vanlig tabell 11"/>
    <w:basedOn w:val="Vanligtabell"/>
    <w:uiPriority w:val="41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D0A16"/>
    <w:pPr>
      <w:spacing w:line="264" w:lineRule="auto"/>
      <w:contextualSpacing/>
    </w:pPr>
    <w:rPr>
      <w:b/>
      <w:color w:val="818285" w:themeColor="text2"/>
    </w:rPr>
  </w:style>
  <w:style w:type="character" w:customStyle="1" w:styleId="MottakerinfoTegn">
    <w:name w:val="Mottakerinfo Tegn"/>
    <w:basedOn w:val="Standardskriftforavsnitt"/>
    <w:link w:val="Mottakerinfo"/>
    <w:rsid w:val="009D0A16"/>
    <w:rPr>
      <w:b/>
      <w:color w:val="818285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Office2010\eHelse\E-helse-maler\Notatmal_DirEH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BD9F0DC306436E91C0BA4794F86F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9FC294-674C-4E63-B049-DF5E4C24D54C}"/>
      </w:docPartPr>
      <w:docPartBody>
        <w:p w:rsidR="002E005A" w:rsidRDefault="00A53CFD">
          <w:pPr>
            <w:pStyle w:val="D1BD9F0DC306436E91C0BA4794F86FCB"/>
          </w:pPr>
          <w:r w:rsidRPr="00217641">
            <w:t>[Navn Navnesen]</w:t>
          </w:r>
        </w:p>
      </w:docPartBody>
    </w:docPart>
    <w:docPart>
      <w:docPartPr>
        <w:name w:val="1AE2EF9F91EC406AA8BEB353B62075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943CBE-F2AF-4283-ACF9-B7898B69809F}"/>
      </w:docPartPr>
      <w:docPartBody>
        <w:p w:rsidR="002E005A" w:rsidRDefault="00A53CFD">
          <w:pPr>
            <w:pStyle w:val="1AE2EF9F91EC406AA8BEB353B6207515"/>
          </w:pPr>
          <w:r w:rsidRPr="00217641">
            <w:rPr>
              <w:rStyle w:val="Plassholdertekst"/>
            </w:rPr>
            <w:fldChar w:fldCharType="begin"/>
          </w:r>
          <w:r w:rsidRPr="00217641">
            <w:rPr>
              <w:rStyle w:val="Plassholdertekst"/>
            </w:rPr>
            <w:instrText xml:space="preserve"> CREATEDATE  \@ "dd.MM.yyyy"  \* MERGEFORMAT </w:instrText>
          </w:r>
          <w:r w:rsidRPr="00217641">
            <w:rPr>
              <w:rStyle w:val="Plassholdertekst"/>
            </w:rPr>
            <w:fldChar w:fldCharType="separate"/>
          </w:r>
          <w:r>
            <w:rPr>
              <w:rStyle w:val="Plassholdertekst"/>
            </w:rPr>
            <w:t>00.00.0000</w:t>
          </w:r>
          <w:r w:rsidRPr="00217641">
            <w:rPr>
              <w:rStyle w:val="Plassholdertekst"/>
            </w:rPr>
            <w:fldChar w:fldCharType="end"/>
          </w:r>
        </w:p>
      </w:docPartBody>
    </w:docPart>
    <w:docPart>
      <w:docPartPr>
        <w:name w:val="188F361335CD45E098C87EF820DC5E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5546E0-ACC2-45A8-B7EF-9DDEBBF8E452}"/>
      </w:docPartPr>
      <w:docPartBody>
        <w:p w:rsidR="002E005A" w:rsidRDefault="00A53CFD">
          <w:pPr>
            <w:pStyle w:val="188F361335CD45E098C87EF820DC5EEB"/>
          </w:pPr>
          <w:r>
            <w:t>[Avsender]</w:t>
          </w:r>
        </w:p>
      </w:docPartBody>
    </w:docPart>
    <w:docPart>
      <w:docPartPr>
        <w:name w:val="60F67566BC7548AD96B3A749EA2404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D4B4B1-D4A6-4DDC-8868-1BC41D3DCC59}"/>
      </w:docPartPr>
      <w:docPartBody>
        <w:p w:rsidR="002E005A" w:rsidRDefault="00A53CFD">
          <w:pPr>
            <w:pStyle w:val="60F67566BC7548AD96B3A749EA240473"/>
          </w:pPr>
          <w:r>
            <w:t>[</w:t>
          </w:r>
          <w:r w:rsidRPr="00B36642">
            <w:t>Saksbehandler</w:t>
          </w:r>
          <w:r>
            <w:t>]</w:t>
          </w:r>
        </w:p>
      </w:docPartBody>
    </w:docPart>
    <w:docPart>
      <w:docPartPr>
        <w:name w:val="D9D23DCF5D46436EAB203BA3947C8F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39EBEB-6ED0-4C45-8799-FE5E25E7A481}"/>
      </w:docPartPr>
      <w:docPartBody>
        <w:p w:rsidR="002E005A" w:rsidRDefault="00A53CFD">
          <w:pPr>
            <w:pStyle w:val="D9D23DCF5D46436EAB203BA3947C8FD4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B3902E9F8FB743D0937B08BB66BF6C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A23950-0223-417A-962C-871A37CCA9EC}"/>
      </w:docPartPr>
      <w:docPartBody>
        <w:p w:rsidR="002E005A" w:rsidRDefault="00A53CFD" w:rsidP="00A53CFD">
          <w:pPr>
            <w:pStyle w:val="B3902E9F8FB743D0937B08BB66BF6CDD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AE2BCCBDC89545FA9D1BAB72F26F38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B9ADA6-ABB4-4A94-B263-1C11CB973603}"/>
      </w:docPartPr>
      <w:docPartBody>
        <w:p w:rsidR="004A588E" w:rsidRDefault="00614F16" w:rsidP="00614F16">
          <w:pPr>
            <w:pStyle w:val="AE2BCCBDC89545FA9D1BAB72F26F38BA"/>
          </w:pPr>
          <w:r w:rsidRPr="00217641">
            <w:t>[Saksnr]</w:t>
          </w:r>
        </w:p>
      </w:docPartBody>
    </w:docPart>
    <w:docPart>
      <w:docPartPr>
        <w:name w:val="5FD3B1D6B3394217AA29C02054FF47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ABC682-98A8-45C6-BE84-03F90B93C837}"/>
      </w:docPartPr>
      <w:docPartBody>
        <w:p w:rsidR="002708F2" w:rsidRDefault="00E70E71" w:rsidP="00E70E71">
          <w:pPr>
            <w:pStyle w:val="5FD3B1D6B3394217AA29C02054FF470B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E3FB4C7DD9004580BCF32A0139C253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EAF044-A377-4D50-9272-FAE1C706347F}"/>
      </w:docPartPr>
      <w:docPartBody>
        <w:p w:rsidR="00EB59D7" w:rsidRDefault="00D17EBB" w:rsidP="00D17EBB">
          <w:pPr>
            <w:pStyle w:val="E3FB4C7DD9004580BCF32A0139C2530F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F2CCD1E13D6940D5AB7635C7A55F64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481C7B-5A24-49BA-BA98-F66994A3576C}"/>
      </w:docPartPr>
      <w:docPartBody>
        <w:p w:rsidR="00EB59D7" w:rsidRDefault="00D17EBB" w:rsidP="00D17EBB">
          <w:pPr>
            <w:pStyle w:val="F2CCD1E13D6940D5AB7635C7A55F64A5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D9935E622F8547E09C9131F8725088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4E71A7-CD08-4786-AD00-1886620A6847}"/>
      </w:docPartPr>
      <w:docPartBody>
        <w:p w:rsidR="00EB59D7" w:rsidRDefault="00D17EBB" w:rsidP="00D17EBB">
          <w:pPr>
            <w:pStyle w:val="D9935E622F8547E09C9131F872508898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FD"/>
    <w:rsid w:val="001647E6"/>
    <w:rsid w:val="002708F2"/>
    <w:rsid w:val="002909C2"/>
    <w:rsid w:val="002E005A"/>
    <w:rsid w:val="004A588E"/>
    <w:rsid w:val="00614F16"/>
    <w:rsid w:val="00644DB9"/>
    <w:rsid w:val="00A53CFD"/>
    <w:rsid w:val="00B352D6"/>
    <w:rsid w:val="00C52351"/>
    <w:rsid w:val="00D17EBB"/>
    <w:rsid w:val="00E00CDA"/>
    <w:rsid w:val="00E70E71"/>
    <w:rsid w:val="00EB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1BD9F0DC306436E91C0BA4794F86FCB">
    <w:name w:val="D1BD9F0DC306436E91C0BA4794F86FCB"/>
  </w:style>
  <w:style w:type="character" w:styleId="Plassholdertekst">
    <w:name w:val="Placeholder Text"/>
    <w:basedOn w:val="Standardskriftforavsnitt"/>
    <w:uiPriority w:val="99"/>
    <w:semiHidden/>
    <w:rsid w:val="00D17EBB"/>
    <w:rPr>
      <w:color w:val="808080"/>
    </w:rPr>
  </w:style>
  <w:style w:type="paragraph" w:customStyle="1" w:styleId="1AE2EF9F91EC406AA8BEB353B6207515">
    <w:name w:val="1AE2EF9F91EC406AA8BEB353B6207515"/>
  </w:style>
  <w:style w:type="paragraph" w:customStyle="1" w:styleId="188F361335CD45E098C87EF820DC5EEB">
    <w:name w:val="188F361335CD45E098C87EF820DC5EEB"/>
  </w:style>
  <w:style w:type="paragraph" w:customStyle="1" w:styleId="60F67566BC7548AD96B3A749EA240473">
    <w:name w:val="60F67566BC7548AD96B3A749EA240473"/>
  </w:style>
  <w:style w:type="paragraph" w:customStyle="1" w:styleId="D9D23DCF5D46436EAB203BA3947C8FD4">
    <w:name w:val="D9D23DCF5D46436EAB203BA3947C8FD4"/>
  </w:style>
  <w:style w:type="paragraph" w:customStyle="1" w:styleId="B3902E9F8FB743D0937B08BB66BF6CDD">
    <w:name w:val="B3902E9F8FB743D0937B08BB66BF6CDD"/>
    <w:rsid w:val="00A53CFD"/>
  </w:style>
  <w:style w:type="paragraph" w:customStyle="1" w:styleId="AE2BCCBDC89545FA9D1BAB72F26F38BA">
    <w:name w:val="AE2BCCBDC89545FA9D1BAB72F26F38BA"/>
    <w:rsid w:val="00614F16"/>
  </w:style>
  <w:style w:type="paragraph" w:customStyle="1" w:styleId="5FD3B1D6B3394217AA29C02054FF470B">
    <w:name w:val="5FD3B1D6B3394217AA29C02054FF470B"/>
    <w:rsid w:val="00E70E71"/>
  </w:style>
  <w:style w:type="paragraph" w:customStyle="1" w:styleId="E3FB4C7DD9004580BCF32A0139C2530F">
    <w:name w:val="E3FB4C7DD9004580BCF32A0139C2530F"/>
    <w:rsid w:val="00D17EBB"/>
    <w:pPr>
      <w:spacing w:after="160" w:line="259" w:lineRule="auto"/>
    </w:pPr>
  </w:style>
  <w:style w:type="paragraph" w:customStyle="1" w:styleId="F2CCD1E13D6940D5AB7635C7A55F64A5">
    <w:name w:val="F2CCD1E13D6940D5AB7635C7A55F64A5"/>
    <w:rsid w:val="00D17EBB"/>
    <w:pPr>
      <w:spacing w:after="160" w:line="259" w:lineRule="auto"/>
    </w:pPr>
  </w:style>
  <w:style w:type="paragraph" w:customStyle="1" w:styleId="D9935E622F8547E09C9131F872508898">
    <w:name w:val="D9935E622F8547E09C9131F872508898"/>
    <w:rsid w:val="00D17E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Dir e-helse Notat">
      <a:dk1>
        <a:sysClr val="windowText" lastClr="000000"/>
      </a:dk1>
      <a:lt1>
        <a:sysClr val="window" lastClr="FFFFFF"/>
      </a:lt1>
      <a:dk2>
        <a:srgbClr val="818285"/>
      </a:dk2>
      <a:lt2>
        <a:srgbClr val="E7E6E6"/>
      </a:lt2>
      <a:accent1>
        <a:srgbClr val="0089D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1FBD28DF4B5048B100C555BF3DE435" ma:contentTypeVersion="2" ma:contentTypeDescription="Opprett et nytt dokument." ma:contentTypeScope="" ma:versionID="e477eecaca0ed95601c9fbea2e646d5b">
  <xsd:schema xmlns:xsd="http://www.w3.org/2001/XMLSchema" xmlns:xs="http://www.w3.org/2001/XMLSchema" xmlns:p="http://schemas.microsoft.com/office/2006/metadata/properties" xmlns:ns2="b44544b6-bb43-4596-8c21-4f1d1bb5e08c" targetNamespace="http://schemas.microsoft.com/office/2006/metadata/properties" ma:root="true" ma:fieldsID="68a1356cb9c036e894d37649e576fc65" ns2:_="">
    <xsd:import namespace="b44544b6-bb43-4596-8c21-4f1d1bb5e0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544b6-bb43-4596-8c21-4f1d1bb5e0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7A6C6-D453-40C2-AD1D-74BB327B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544b6-bb43-4596-8c21-4f1d1bb5e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DC37B-0104-40BB-B8B7-BD469CE48A46}">
  <ds:schemaRefs>
    <ds:schemaRef ds:uri="http://schemas.microsoft.com/office/2006/documentManagement/types"/>
    <ds:schemaRef ds:uri="http://purl.org/dc/elements/1.1/"/>
    <ds:schemaRef ds:uri="b44544b6-bb43-4596-8c21-4f1d1bb5e08c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6736DC-75C1-469E-BBE4-2106F7DB5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Notatmal_DirEHelse</Template>
  <TotalTime>0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 for e-helse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Bang</dc:creator>
  <dc:description>Template by officeconsult.no</dc:description>
  <cp:lastModifiedBy>Vibeke Jonassen Wang</cp:lastModifiedBy>
  <cp:revision>3</cp:revision>
  <dcterms:created xsi:type="dcterms:W3CDTF">2022-06-27T13:55:00Z</dcterms:created>
  <dcterms:modified xsi:type="dcterms:W3CDTF">2022-06-27T13:55:00Z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0x010100F01FBD28DF4B5048B100C555BF3DE435</vt:lpwstr>
  </property>
</Properties>
</file>